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F54A04" w:rsidRPr="00320F03">
        <w:trPr>
          <w:trHeight w:val="5572"/>
        </w:trPr>
        <w:tc>
          <w:tcPr>
            <w:tcW w:w="6408" w:type="dxa"/>
          </w:tcPr>
          <w:p w:rsidR="00F54A04" w:rsidRDefault="00F54A04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F54A04" w:rsidRPr="00A304ED" w:rsidRDefault="00F54A04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4A04" w:rsidRPr="00A304ED" w:rsidRDefault="00F54A04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F54A04" w:rsidRPr="00A304ED" w:rsidRDefault="00F54A04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F54A04" w:rsidRPr="00A304ED" w:rsidRDefault="00F54A04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54A04" w:rsidRPr="00A304ED" w:rsidRDefault="00F54A04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F54A04" w:rsidRPr="00A304ED" w:rsidRDefault="00F54A04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54A04" w:rsidRPr="00A304ED" w:rsidRDefault="00F54A04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54A04" w:rsidRPr="00320F03" w:rsidRDefault="00F54A04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F54A04" w:rsidRPr="00365346" w:rsidRDefault="00F54A04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46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F54A04" w:rsidRPr="00365346" w:rsidRDefault="00F54A04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65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53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54A04" w:rsidRPr="00320F03" w:rsidRDefault="00F54A04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54A04" w:rsidRPr="00562A7A" w:rsidRDefault="00F54A04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A04" w:rsidRPr="00320F03">
        <w:tc>
          <w:tcPr>
            <w:tcW w:w="6408" w:type="dxa"/>
          </w:tcPr>
          <w:p w:rsidR="00F54A04" w:rsidRPr="00E84287" w:rsidRDefault="00F54A04" w:rsidP="0036534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4A04" w:rsidRPr="00E84287" w:rsidRDefault="00F54A04" w:rsidP="0036534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4A04" w:rsidRPr="00E84287" w:rsidRDefault="00F54A04" w:rsidP="0036534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27.02.2020 года 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</w:p>
          <w:p w:rsidR="00F54A04" w:rsidRPr="00E84287" w:rsidRDefault="00F54A04" w:rsidP="0036534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Суходол 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4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</w:tc>
        <w:tc>
          <w:tcPr>
            <w:tcW w:w="3157" w:type="dxa"/>
          </w:tcPr>
          <w:p w:rsidR="00F54A04" w:rsidRPr="00320F03" w:rsidRDefault="00F54A04" w:rsidP="00365346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54A04" w:rsidRDefault="00F54A04" w:rsidP="00365346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4A04" w:rsidRPr="008225F0" w:rsidRDefault="00F54A04" w:rsidP="00365346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F54A04" w:rsidRPr="00887831" w:rsidRDefault="00F54A04" w:rsidP="00A304ED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54A04" w:rsidRPr="00887831" w:rsidRDefault="00F54A04" w:rsidP="00A304ED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4A04" w:rsidRPr="008225F0" w:rsidRDefault="00F54A04" w:rsidP="00365346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54A04" w:rsidRPr="008225F0" w:rsidRDefault="00F54A04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4A04" w:rsidRPr="00B73051" w:rsidRDefault="00F54A04" w:rsidP="00365346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14774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477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27.02.2020 года </w:t>
      </w:r>
      <w:r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B7305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F54A04" w:rsidRDefault="00F54A04" w:rsidP="00365346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1B6755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1B6755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пункта 1.3 </w:t>
      </w:r>
      <w:r w:rsidRPr="001B675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 правилах предоставления муниципальной услуги</w:t>
      </w:r>
      <w:r w:rsidRPr="00F82E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F54A04" w:rsidRPr="00121A00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sz w:val="28"/>
          <w:szCs w:val="28"/>
        </w:rPr>
        <w:t>ункт 2.7.</w:t>
      </w:r>
      <w:r>
        <w:rPr>
          <w:rFonts w:ascii="Times New Roman" w:hAnsi="Times New Roman" w:cs="Times New Roman"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F54A04" w:rsidRPr="00121A00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F54A04" w:rsidRPr="00121A00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54A04" w:rsidRPr="00121A00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F54A04" w:rsidRPr="00121A00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2E16">
        <w:rPr>
          <w:rFonts w:ascii="Times New Roman" w:hAnsi="Times New Roman" w:cs="Times New Roman"/>
          <w:sz w:val="28"/>
          <w:szCs w:val="28"/>
        </w:rPr>
        <w:t>.-2.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82E16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54A04" w:rsidRDefault="00F54A04" w:rsidP="00365346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F54A04" w:rsidRPr="00A91F5B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91F5B">
        <w:rPr>
          <w:rFonts w:ascii="Times New Roman" w:hAnsi="Times New Roman" w:cs="Times New Roman"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F54A04" w:rsidRPr="000B551F" w:rsidRDefault="00F54A04" w:rsidP="0036534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E16">
        <w:rPr>
          <w:rFonts w:ascii="Times New Roman" w:hAnsi="Times New Roman" w:cs="Times New Roman"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F54A04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 в МФЦ</w:t>
      </w:r>
      <w:r w:rsidRPr="00F82E16">
        <w:rPr>
          <w:rFonts w:ascii="Times New Roman" w:hAnsi="Times New Roman" w:cs="Times New Roman"/>
          <w:sz w:val="28"/>
          <w:szCs w:val="28"/>
        </w:rPr>
        <w:t>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F54A04" w:rsidRPr="00F82E16" w:rsidRDefault="00F54A04" w:rsidP="00365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F54A04" w:rsidRPr="00F82E16" w:rsidRDefault="00F54A04" w:rsidP="0036534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4A04" w:rsidRPr="00F82E16" w:rsidRDefault="00F54A04" w:rsidP="0036534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F54A04" w:rsidRPr="00F82E16" w:rsidRDefault="00F54A04" w:rsidP="0036534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54A04" w:rsidRPr="00F82E16" w:rsidRDefault="00F54A04" w:rsidP="00365346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F54A04" w:rsidRPr="00F82E16" w:rsidRDefault="00F54A04" w:rsidP="00365346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В.В.Сапрыкин</w:t>
      </w:r>
    </w:p>
    <w:p w:rsidR="00F54A04" w:rsidRPr="00F82E16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F54A04" w:rsidRPr="00F82E16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Pr="009B44F9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F54A04" w:rsidRPr="00B2272D" w:rsidTr="00DB4F0B">
        <w:trPr>
          <w:jc w:val="right"/>
        </w:trPr>
        <w:tc>
          <w:tcPr>
            <w:tcW w:w="5086" w:type="dxa"/>
            <w:gridSpan w:val="4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F54A04" w:rsidRPr="00B2272D" w:rsidTr="00DB4F0B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1247" w:type="dxa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82EDA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F54A04" w:rsidRPr="00B2272D" w:rsidTr="00DB4F0B">
        <w:trPr>
          <w:jc w:val="right"/>
        </w:trPr>
        <w:tc>
          <w:tcPr>
            <w:tcW w:w="1247" w:type="dxa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F54A04" w:rsidRPr="00717AAF" w:rsidTr="00DB4F0B">
        <w:tc>
          <w:tcPr>
            <w:tcW w:w="9639" w:type="dxa"/>
            <w:gridSpan w:val="3"/>
          </w:tcPr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A04" w:rsidRPr="00717AAF" w:rsidTr="00DB4F0B">
        <w:tc>
          <w:tcPr>
            <w:tcW w:w="9639" w:type="dxa"/>
            <w:gridSpan w:val="3"/>
          </w:tcPr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54A04" w:rsidRPr="00717AAF" w:rsidTr="00DB4F0B">
        <w:tc>
          <w:tcPr>
            <w:tcW w:w="9639" w:type="dxa"/>
            <w:gridSpan w:val="3"/>
          </w:tcPr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54A04" w:rsidRPr="00717AAF" w:rsidTr="00DB4F0B">
        <w:tc>
          <w:tcPr>
            <w:tcW w:w="9639" w:type="dxa"/>
            <w:gridSpan w:val="3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F54A04" w:rsidRPr="00717AAF" w:rsidTr="00DB4F0B">
        <w:tc>
          <w:tcPr>
            <w:tcW w:w="9639" w:type="dxa"/>
            <w:gridSpan w:val="3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A04" w:rsidRPr="00717AAF" w:rsidTr="00DB4F0B">
        <w:tc>
          <w:tcPr>
            <w:tcW w:w="3983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F54A04" w:rsidRDefault="00F54A04" w:rsidP="0036534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36534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36534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04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04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04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04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04" w:rsidRPr="009B44F9" w:rsidRDefault="00F54A04" w:rsidP="0036534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F54A04" w:rsidRPr="00B2272D" w:rsidTr="00DB4F0B">
        <w:trPr>
          <w:jc w:val="right"/>
        </w:trPr>
        <w:tc>
          <w:tcPr>
            <w:tcW w:w="5086" w:type="dxa"/>
            <w:gridSpan w:val="4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F54A04" w:rsidRPr="00B2272D" w:rsidTr="00DB4F0B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1247" w:type="dxa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82EDA" w:rsidTr="00DB4F0B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54A04" w:rsidRPr="00B82EDA" w:rsidRDefault="00F54A04" w:rsidP="00DB4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F54A04" w:rsidRPr="00B2272D" w:rsidTr="00DB4F0B">
        <w:trPr>
          <w:jc w:val="right"/>
        </w:trPr>
        <w:tc>
          <w:tcPr>
            <w:tcW w:w="1247" w:type="dxa"/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04" w:rsidRPr="00B2272D" w:rsidTr="00DB4F0B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54A04" w:rsidRPr="00B2272D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F54A04" w:rsidRPr="00717AAF" w:rsidTr="00DB4F0B">
        <w:tc>
          <w:tcPr>
            <w:tcW w:w="9533" w:type="dxa"/>
            <w:gridSpan w:val="3"/>
          </w:tcPr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F54A04" w:rsidRPr="00822D1D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A04" w:rsidRPr="00717AAF" w:rsidTr="00DB4F0B">
        <w:tc>
          <w:tcPr>
            <w:tcW w:w="9533" w:type="dxa"/>
            <w:gridSpan w:val="3"/>
          </w:tcPr>
          <w:p w:rsidR="00F54A04" w:rsidRPr="005B6C2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F54A04" w:rsidRPr="005B6C2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A04" w:rsidRPr="00717AAF" w:rsidTr="00DB4F0B">
        <w:tc>
          <w:tcPr>
            <w:tcW w:w="9533" w:type="dxa"/>
            <w:gridSpan w:val="3"/>
          </w:tcPr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F54A04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54A04" w:rsidRPr="00717AAF" w:rsidTr="00DB4F0B">
        <w:tc>
          <w:tcPr>
            <w:tcW w:w="9533" w:type="dxa"/>
            <w:gridSpan w:val="3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F54A04" w:rsidRPr="00717AAF" w:rsidTr="00DB4F0B">
        <w:tc>
          <w:tcPr>
            <w:tcW w:w="9533" w:type="dxa"/>
            <w:gridSpan w:val="3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A04" w:rsidRPr="00717AAF" w:rsidTr="00DB4F0B">
        <w:tc>
          <w:tcPr>
            <w:tcW w:w="3983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4A04" w:rsidRPr="00717AAF" w:rsidRDefault="00F54A04" w:rsidP="00DB4F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F54A04" w:rsidRDefault="00F54A04" w:rsidP="0036534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36534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36534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54A04" w:rsidRDefault="00F54A0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54A04" w:rsidRDefault="00F54A04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sectPr w:rsidR="00F54A0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04" w:rsidRDefault="00F54A04" w:rsidP="00676222">
      <w:pPr>
        <w:spacing w:after="0"/>
      </w:pPr>
      <w:r>
        <w:separator/>
      </w:r>
    </w:p>
  </w:endnote>
  <w:endnote w:type="continuationSeparator" w:id="0">
    <w:p w:rsidR="00F54A04" w:rsidRDefault="00F54A0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04" w:rsidRDefault="00F54A04" w:rsidP="00676222">
      <w:pPr>
        <w:spacing w:after="0"/>
      </w:pPr>
      <w:r>
        <w:separator/>
      </w:r>
    </w:p>
  </w:footnote>
  <w:footnote w:type="continuationSeparator" w:id="0">
    <w:p w:rsidR="00F54A04" w:rsidRDefault="00F54A0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51F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082F"/>
    <w:rsid w:val="0011540E"/>
    <w:rsid w:val="001168AC"/>
    <w:rsid w:val="001172C4"/>
    <w:rsid w:val="001214CD"/>
    <w:rsid w:val="00121A00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C74E6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5346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71C9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6D1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1F5B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3051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4F0B"/>
    <w:rsid w:val="00DB6179"/>
    <w:rsid w:val="00DB6498"/>
    <w:rsid w:val="00DC1137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84287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3FD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4A04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5C87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4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183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4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0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2265</Words>
  <Characters>12915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2021-10-15T05:19:00Z</cp:lastPrinted>
  <dcterms:created xsi:type="dcterms:W3CDTF">2021-10-15T05:20:00Z</dcterms:created>
  <dcterms:modified xsi:type="dcterms:W3CDTF">2021-10-15T05:20:00Z</dcterms:modified>
</cp:coreProperties>
</file>